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BB3F" w14:textId="77777777" w:rsidR="00F31E9B" w:rsidRPr="00823093" w:rsidRDefault="002502AD" w:rsidP="00823093">
      <w:pPr>
        <w:spacing w:line="500" w:lineRule="exact"/>
        <w:jc w:val="center"/>
        <w:rPr>
          <w:rFonts w:ascii="黑体" w:eastAsia="黑体" w:hAnsi="黑体" w:cs="华文中宋"/>
          <w:sz w:val="44"/>
          <w:szCs w:val="44"/>
        </w:rPr>
      </w:pPr>
      <w:r w:rsidRPr="00823093">
        <w:rPr>
          <w:rFonts w:ascii="黑体" w:eastAsia="黑体" w:hAnsi="黑体" w:cs="华文中宋" w:hint="eastAsia"/>
          <w:sz w:val="44"/>
          <w:szCs w:val="44"/>
        </w:rPr>
        <w:t>泸州</w:t>
      </w:r>
      <w:r w:rsidR="00F5446D" w:rsidRPr="00823093">
        <w:rPr>
          <w:rFonts w:ascii="黑体" w:eastAsia="黑体" w:hAnsi="黑体" w:cs="华文中宋" w:hint="eastAsia"/>
          <w:sz w:val="44"/>
          <w:szCs w:val="44"/>
        </w:rPr>
        <w:t>职业技术学院</w:t>
      </w:r>
    </w:p>
    <w:p w14:paraId="55384C4F" w14:textId="739D17CD" w:rsidR="00F31E9B" w:rsidRDefault="00F5446D" w:rsidP="00823093">
      <w:pPr>
        <w:spacing w:line="500" w:lineRule="exact"/>
        <w:jc w:val="center"/>
        <w:rPr>
          <w:rFonts w:ascii="黑体" w:eastAsia="黑体" w:hAnsi="黑体" w:cs="华文中宋"/>
          <w:sz w:val="44"/>
          <w:szCs w:val="44"/>
        </w:rPr>
      </w:pPr>
      <w:r w:rsidRPr="00823093">
        <w:rPr>
          <w:rFonts w:ascii="黑体" w:eastAsia="黑体" w:hAnsi="黑体" w:cs="华文中宋" w:hint="eastAsia"/>
          <w:sz w:val="44"/>
          <w:szCs w:val="44"/>
        </w:rPr>
        <w:t>毕业生</w:t>
      </w:r>
      <w:r w:rsidR="001D47EB">
        <w:rPr>
          <w:rFonts w:ascii="黑体" w:eastAsia="黑体" w:hAnsi="黑体" w:cs="华文中宋" w:hint="eastAsia"/>
          <w:sz w:val="44"/>
          <w:szCs w:val="44"/>
        </w:rPr>
        <w:t>就业</w:t>
      </w:r>
      <w:r w:rsidRPr="00823093">
        <w:rPr>
          <w:rFonts w:ascii="黑体" w:eastAsia="黑体" w:hAnsi="黑体" w:cs="华文中宋" w:hint="eastAsia"/>
          <w:sz w:val="44"/>
          <w:szCs w:val="44"/>
        </w:rPr>
        <w:t>协议书更换、遗失补办流程</w:t>
      </w:r>
    </w:p>
    <w:p w14:paraId="50ED8BFE" w14:textId="77777777" w:rsidR="00823093" w:rsidRPr="00823093" w:rsidRDefault="00823093" w:rsidP="00823093">
      <w:pPr>
        <w:spacing w:line="500" w:lineRule="exact"/>
        <w:jc w:val="center"/>
        <w:rPr>
          <w:rFonts w:ascii="黑体" w:eastAsia="黑体" w:hAnsi="黑体" w:cs="华文中宋"/>
          <w:sz w:val="44"/>
          <w:szCs w:val="44"/>
        </w:rPr>
      </w:pPr>
    </w:p>
    <w:p w14:paraId="6BD4463E" w14:textId="224E9F01" w:rsidR="00F31E9B" w:rsidRPr="00823093" w:rsidRDefault="0052700C" w:rsidP="002502A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23093">
        <w:rPr>
          <w:rFonts w:ascii="仿宋" w:eastAsia="仿宋" w:hAnsi="仿宋" w:hint="eastAsia"/>
          <w:sz w:val="32"/>
          <w:szCs w:val="32"/>
        </w:rPr>
        <w:t>一、</w:t>
      </w:r>
      <w:r w:rsidR="00F5446D" w:rsidRPr="00823093">
        <w:rPr>
          <w:rFonts w:ascii="仿宋" w:eastAsia="仿宋" w:hAnsi="仿宋" w:hint="eastAsia"/>
          <w:sz w:val="32"/>
          <w:szCs w:val="32"/>
        </w:rPr>
        <w:t>在学</w:t>
      </w:r>
      <w:r w:rsidR="00D3117A">
        <w:rPr>
          <w:rFonts w:ascii="仿宋" w:eastAsia="仿宋" w:hAnsi="仿宋" w:hint="eastAsia"/>
          <w:sz w:val="32"/>
          <w:szCs w:val="32"/>
        </w:rPr>
        <w:t>校</w:t>
      </w:r>
      <w:r w:rsidR="00F5446D" w:rsidRPr="00823093">
        <w:rPr>
          <w:rFonts w:ascii="仿宋" w:eastAsia="仿宋" w:hAnsi="仿宋" w:hint="eastAsia"/>
          <w:sz w:val="32"/>
          <w:szCs w:val="32"/>
        </w:rPr>
        <w:t>就业</w:t>
      </w:r>
      <w:r w:rsidR="00D3117A">
        <w:rPr>
          <w:rFonts w:ascii="仿宋" w:eastAsia="仿宋" w:hAnsi="仿宋" w:hint="eastAsia"/>
          <w:sz w:val="32"/>
          <w:szCs w:val="32"/>
        </w:rPr>
        <w:t>信息</w:t>
      </w:r>
      <w:r w:rsidR="00F5446D" w:rsidRPr="00823093">
        <w:rPr>
          <w:rFonts w:ascii="仿宋" w:eastAsia="仿宋" w:hAnsi="仿宋" w:hint="eastAsia"/>
          <w:sz w:val="32"/>
          <w:szCs w:val="32"/>
        </w:rPr>
        <w:t>网资料下载处下载《</w:t>
      </w:r>
      <w:r w:rsidR="00D3117A" w:rsidRPr="00D3117A">
        <w:rPr>
          <w:rFonts w:ascii="仿宋" w:eastAsia="仿宋" w:hAnsi="仿宋" w:hint="eastAsia"/>
          <w:sz w:val="32"/>
          <w:szCs w:val="32"/>
        </w:rPr>
        <w:t>毕业生就业协议书更换、遗失补办流程（申请表）</w:t>
      </w:r>
      <w:r w:rsidR="00F5446D" w:rsidRPr="00823093">
        <w:rPr>
          <w:rFonts w:ascii="仿宋" w:eastAsia="仿宋" w:hAnsi="仿宋" w:hint="eastAsia"/>
          <w:sz w:val="32"/>
          <w:szCs w:val="32"/>
        </w:rPr>
        <w:t>》，按要求填写并由</w:t>
      </w:r>
      <w:r w:rsidR="002502AD" w:rsidRPr="00823093">
        <w:rPr>
          <w:rFonts w:ascii="仿宋" w:eastAsia="仿宋" w:hAnsi="仿宋" w:hint="eastAsia"/>
          <w:sz w:val="32"/>
          <w:szCs w:val="32"/>
        </w:rPr>
        <w:t>二级学院</w:t>
      </w:r>
      <w:r w:rsidR="00F5446D" w:rsidRPr="00823093">
        <w:rPr>
          <w:rFonts w:ascii="仿宋" w:eastAsia="仿宋" w:hAnsi="仿宋" w:hint="eastAsia"/>
          <w:sz w:val="32"/>
          <w:szCs w:val="32"/>
        </w:rPr>
        <w:t>书记签字盖章</w:t>
      </w:r>
      <w:r w:rsidRPr="00823093">
        <w:rPr>
          <w:rFonts w:ascii="仿宋" w:eastAsia="仿宋" w:hAnsi="仿宋" w:hint="eastAsia"/>
          <w:sz w:val="32"/>
          <w:szCs w:val="32"/>
        </w:rPr>
        <w:t>。</w:t>
      </w:r>
    </w:p>
    <w:p w14:paraId="6DF2D506" w14:textId="77777777" w:rsidR="0052700C" w:rsidRPr="00823093" w:rsidRDefault="0052700C">
      <w:pPr>
        <w:rPr>
          <w:rFonts w:ascii="仿宋" w:eastAsia="仿宋" w:hAnsi="仿宋"/>
          <w:sz w:val="32"/>
          <w:szCs w:val="32"/>
        </w:rPr>
      </w:pPr>
      <w:r w:rsidRPr="00823093">
        <w:rPr>
          <w:rFonts w:ascii="仿宋" w:eastAsia="仿宋" w:hAnsi="仿宋" w:hint="eastAsia"/>
          <w:sz w:val="32"/>
          <w:szCs w:val="32"/>
        </w:rPr>
        <w:t xml:space="preserve"> </w:t>
      </w:r>
      <w:r w:rsidRPr="00823093">
        <w:rPr>
          <w:rFonts w:ascii="仿宋" w:eastAsia="仿宋" w:hAnsi="仿宋"/>
          <w:sz w:val="32"/>
          <w:szCs w:val="32"/>
        </w:rPr>
        <w:t xml:space="preserve">  </w:t>
      </w:r>
      <w:r w:rsidRPr="00823093">
        <w:rPr>
          <w:rFonts w:ascii="仿宋" w:eastAsia="仿宋" w:hAnsi="仿宋" w:hint="eastAsia"/>
          <w:sz w:val="32"/>
          <w:szCs w:val="32"/>
        </w:rPr>
        <w:t>二、学生持申请表及相关资料到招生就业处办理更换。</w:t>
      </w:r>
      <w:r w:rsidRPr="00823093">
        <w:rPr>
          <w:rFonts w:ascii="仿宋" w:eastAsia="仿宋" w:hAnsi="仿宋"/>
          <w:sz w:val="32"/>
          <w:szCs w:val="32"/>
        </w:rPr>
        <w:br/>
      </w:r>
      <w:r w:rsidRPr="00823093">
        <w:rPr>
          <w:rFonts w:ascii="仿宋" w:eastAsia="仿宋" w:hAnsi="仿宋" w:hint="eastAsia"/>
          <w:sz w:val="32"/>
          <w:szCs w:val="32"/>
        </w:rPr>
        <w:t xml:space="preserve"> </w:t>
      </w:r>
      <w:r w:rsidRPr="00823093">
        <w:rPr>
          <w:rFonts w:ascii="仿宋" w:eastAsia="仿宋" w:hAnsi="仿宋"/>
          <w:sz w:val="32"/>
          <w:szCs w:val="32"/>
        </w:rPr>
        <w:t xml:space="preserve">  </w:t>
      </w:r>
      <w:r w:rsidRPr="00823093">
        <w:rPr>
          <w:rFonts w:ascii="仿宋" w:eastAsia="仿宋" w:hAnsi="仿宋" w:hint="eastAsia"/>
          <w:sz w:val="32"/>
          <w:szCs w:val="32"/>
        </w:rPr>
        <w:t>三、更换就业协议书种类：</w:t>
      </w:r>
    </w:p>
    <w:p w14:paraId="17E3437D" w14:textId="77777777" w:rsidR="00F31E9B" w:rsidRPr="00823093" w:rsidRDefault="00F5446D" w:rsidP="0052700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23093">
        <w:rPr>
          <w:rFonts w:ascii="仿宋" w:eastAsia="仿宋" w:hAnsi="仿宋" w:hint="eastAsia"/>
          <w:sz w:val="32"/>
          <w:szCs w:val="32"/>
        </w:rPr>
        <w:t>1、遗失：本人向所在</w:t>
      </w:r>
      <w:r w:rsidR="002502AD" w:rsidRPr="00823093">
        <w:rPr>
          <w:rFonts w:ascii="仿宋" w:eastAsia="仿宋" w:hAnsi="仿宋" w:hint="eastAsia"/>
          <w:sz w:val="32"/>
          <w:szCs w:val="32"/>
        </w:rPr>
        <w:t>二级学院（部）</w:t>
      </w:r>
      <w:r w:rsidRPr="00823093">
        <w:rPr>
          <w:rFonts w:ascii="仿宋" w:eastAsia="仿宋" w:hAnsi="仿宋" w:hint="eastAsia"/>
          <w:sz w:val="32"/>
          <w:szCs w:val="32"/>
        </w:rPr>
        <w:t>提出书面申请，详细说明遗失原因及过程，经</w:t>
      </w:r>
      <w:r w:rsidR="002502AD" w:rsidRPr="00823093">
        <w:rPr>
          <w:rFonts w:ascii="仿宋" w:eastAsia="仿宋" w:hAnsi="仿宋" w:hint="eastAsia"/>
          <w:sz w:val="32"/>
          <w:szCs w:val="32"/>
        </w:rPr>
        <w:t>二级学院（部）</w:t>
      </w:r>
      <w:r w:rsidRPr="00823093">
        <w:rPr>
          <w:rFonts w:ascii="仿宋" w:eastAsia="仿宋" w:hAnsi="仿宋" w:hint="eastAsia"/>
          <w:sz w:val="32"/>
          <w:szCs w:val="32"/>
        </w:rPr>
        <w:t>书记</w:t>
      </w:r>
      <w:r w:rsidR="002502AD" w:rsidRPr="00823093">
        <w:rPr>
          <w:rFonts w:ascii="仿宋" w:eastAsia="仿宋" w:hAnsi="仿宋" w:hint="eastAsia"/>
          <w:sz w:val="32"/>
          <w:szCs w:val="32"/>
        </w:rPr>
        <w:t>审核并签署意见、加盖公章后，报</w:t>
      </w:r>
      <w:r w:rsidRPr="00823093">
        <w:rPr>
          <w:rFonts w:ascii="仿宋" w:eastAsia="仿宋" w:hAnsi="仿宋" w:hint="eastAsia"/>
          <w:sz w:val="32"/>
          <w:szCs w:val="32"/>
        </w:rPr>
        <w:t>招生就业处备案。</w:t>
      </w:r>
    </w:p>
    <w:p w14:paraId="04A0D314" w14:textId="77777777" w:rsidR="00F31E9B" w:rsidRPr="00823093" w:rsidRDefault="00F5446D" w:rsidP="0052700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23093">
        <w:rPr>
          <w:rFonts w:ascii="仿宋" w:eastAsia="仿宋" w:hAnsi="仿宋" w:hint="eastAsia"/>
          <w:sz w:val="32"/>
          <w:szCs w:val="32"/>
        </w:rPr>
        <w:t>2、换领：破损、污损、书写错误</w:t>
      </w:r>
      <w:r w:rsidR="00546262" w:rsidRPr="00823093">
        <w:rPr>
          <w:rFonts w:ascii="仿宋" w:eastAsia="仿宋" w:hAnsi="仿宋" w:hint="eastAsia"/>
          <w:sz w:val="32"/>
          <w:szCs w:val="32"/>
        </w:rPr>
        <w:t>（</w:t>
      </w:r>
      <w:r w:rsidRPr="00823093">
        <w:rPr>
          <w:rFonts w:ascii="仿宋" w:eastAsia="仿宋" w:hAnsi="仿宋" w:hint="eastAsia"/>
          <w:sz w:val="32"/>
          <w:szCs w:val="32"/>
        </w:rPr>
        <w:t>单位未盖章</w:t>
      </w:r>
      <w:r w:rsidR="00546262" w:rsidRPr="00823093">
        <w:rPr>
          <w:rFonts w:ascii="仿宋" w:eastAsia="仿宋" w:hAnsi="仿宋" w:hint="eastAsia"/>
          <w:sz w:val="32"/>
          <w:szCs w:val="32"/>
        </w:rPr>
        <w:t>）</w:t>
      </w:r>
      <w:r w:rsidRPr="00823093">
        <w:rPr>
          <w:rFonts w:ascii="仿宋" w:eastAsia="仿宋" w:hAnsi="仿宋" w:hint="eastAsia"/>
          <w:sz w:val="32"/>
          <w:szCs w:val="32"/>
        </w:rPr>
        <w:t>，凭原协议书换领。</w:t>
      </w:r>
    </w:p>
    <w:p w14:paraId="730EA966" w14:textId="14859070" w:rsidR="00823093" w:rsidRDefault="00F5446D" w:rsidP="00823093">
      <w:pPr>
        <w:ind w:firstLineChars="200" w:firstLine="640"/>
        <w:jc w:val="left"/>
        <w:rPr>
          <w:sz w:val="28"/>
          <w:szCs w:val="28"/>
        </w:rPr>
      </w:pPr>
      <w:r w:rsidRPr="00823093">
        <w:rPr>
          <w:rFonts w:ascii="仿宋" w:eastAsia="仿宋" w:hAnsi="仿宋" w:hint="eastAsia"/>
          <w:sz w:val="32"/>
          <w:szCs w:val="32"/>
        </w:rPr>
        <w:t>3、解约：需出具原单位解约证明、新单位接收证明、原协议书</w:t>
      </w:r>
      <w:r w:rsidR="00546262" w:rsidRPr="00823093">
        <w:rPr>
          <w:rFonts w:ascii="仿宋" w:eastAsia="仿宋" w:hAnsi="仿宋" w:hint="eastAsia"/>
          <w:sz w:val="32"/>
          <w:szCs w:val="32"/>
        </w:rPr>
        <w:t>（</w:t>
      </w:r>
      <w:r w:rsidRPr="00823093">
        <w:rPr>
          <w:rFonts w:ascii="仿宋" w:eastAsia="仿宋" w:hAnsi="仿宋" w:hint="eastAsia"/>
          <w:sz w:val="32"/>
          <w:szCs w:val="32"/>
        </w:rPr>
        <w:t>一式三份</w:t>
      </w:r>
      <w:r w:rsidR="00546262" w:rsidRPr="00823093">
        <w:rPr>
          <w:rFonts w:ascii="仿宋" w:eastAsia="仿宋" w:hAnsi="仿宋" w:hint="eastAsia"/>
          <w:sz w:val="32"/>
          <w:szCs w:val="32"/>
        </w:rPr>
        <w:t>）</w:t>
      </w:r>
      <w:r w:rsidRPr="00823093">
        <w:rPr>
          <w:rFonts w:ascii="仿宋" w:eastAsia="仿宋" w:hAnsi="仿宋" w:hint="eastAsia"/>
          <w:sz w:val="32"/>
          <w:szCs w:val="32"/>
        </w:rPr>
        <w:t>，领取新就业协议书。</w:t>
      </w:r>
      <w:r w:rsidR="00823093">
        <w:rPr>
          <w:sz w:val="28"/>
          <w:szCs w:val="28"/>
        </w:rPr>
        <w:br w:type="page"/>
      </w:r>
    </w:p>
    <w:p w14:paraId="7FE9654A" w14:textId="77777777" w:rsidR="00823093" w:rsidRPr="00823093" w:rsidRDefault="00823093" w:rsidP="00823093">
      <w:pPr>
        <w:pStyle w:val="a4"/>
        <w:jc w:val="center"/>
        <w:rPr>
          <w:rFonts w:ascii="黑体" w:eastAsia="黑体" w:hAnsi="黑体"/>
          <w:sz w:val="44"/>
          <w:szCs w:val="44"/>
        </w:rPr>
      </w:pPr>
      <w:r w:rsidRPr="00823093">
        <w:rPr>
          <w:rFonts w:ascii="黑体" w:eastAsia="黑体" w:hAnsi="黑体" w:hint="eastAsia"/>
          <w:sz w:val="44"/>
          <w:szCs w:val="44"/>
        </w:rPr>
        <w:lastRenderedPageBreak/>
        <w:t>泸州职业技术学院</w:t>
      </w:r>
    </w:p>
    <w:p w14:paraId="37DFC8E9" w14:textId="09475077" w:rsidR="00823093" w:rsidRDefault="00823093" w:rsidP="00823093">
      <w:pPr>
        <w:pStyle w:val="a4"/>
        <w:jc w:val="center"/>
        <w:rPr>
          <w:rFonts w:ascii="黑体" w:eastAsia="黑体" w:hAnsi="黑体"/>
          <w:sz w:val="44"/>
          <w:szCs w:val="44"/>
        </w:rPr>
      </w:pPr>
      <w:r w:rsidRPr="00823093">
        <w:rPr>
          <w:rFonts w:ascii="黑体" w:eastAsia="黑体" w:hAnsi="黑体" w:hint="eastAsia"/>
          <w:sz w:val="44"/>
          <w:szCs w:val="44"/>
        </w:rPr>
        <w:t>毕业生更换（补办）就业协议书申请表</w:t>
      </w:r>
    </w:p>
    <w:p w14:paraId="0FE6AD17" w14:textId="77777777" w:rsidR="0071775A" w:rsidRDefault="0071775A" w:rsidP="0071775A">
      <w:pPr>
        <w:pStyle w:val="a4"/>
        <w:spacing w:line="240" w:lineRule="exact"/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5"/>
        <w:tblW w:w="10536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1633"/>
        <w:gridCol w:w="1730"/>
        <w:gridCol w:w="429"/>
        <w:gridCol w:w="960"/>
        <w:gridCol w:w="1134"/>
        <w:gridCol w:w="1417"/>
        <w:gridCol w:w="305"/>
        <w:gridCol w:w="829"/>
        <w:gridCol w:w="2099"/>
      </w:tblGrid>
      <w:tr w:rsidR="00823093" w14:paraId="3FA6C08E" w14:textId="77777777" w:rsidTr="00EB7940">
        <w:trPr>
          <w:cantSplit/>
          <w:trHeight w:val="454"/>
        </w:trPr>
        <w:tc>
          <w:tcPr>
            <w:tcW w:w="1633" w:type="dxa"/>
            <w:vMerge w:val="restart"/>
          </w:tcPr>
          <w:p w14:paraId="2398CACB" w14:textId="77777777" w:rsidR="00823093" w:rsidRDefault="00823093" w:rsidP="00EB79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A89DFF" w14:textId="77777777" w:rsidR="00823093" w:rsidRDefault="00823093" w:rsidP="00EB7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毕业生信息</w:t>
            </w:r>
          </w:p>
        </w:tc>
        <w:tc>
          <w:tcPr>
            <w:tcW w:w="1730" w:type="dxa"/>
          </w:tcPr>
          <w:p w14:paraId="5AC207B7" w14:textId="77777777" w:rsidR="00823093" w:rsidRDefault="00823093" w:rsidP="00EB794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389" w:type="dxa"/>
            <w:gridSpan w:val="2"/>
          </w:tcPr>
          <w:p w14:paraId="60AEEDA4" w14:textId="77777777" w:rsidR="00823093" w:rsidRDefault="00823093" w:rsidP="00EB794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1DF9794" w14:textId="77777777" w:rsidR="00823093" w:rsidRDefault="00823093" w:rsidP="00EB794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417" w:type="dxa"/>
          </w:tcPr>
          <w:p w14:paraId="69C6CAED" w14:textId="77777777" w:rsidR="00823093" w:rsidRDefault="00823093" w:rsidP="00EB794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0A63CEDA" w14:textId="77777777" w:rsidR="00823093" w:rsidRDefault="00823093" w:rsidP="00EB794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099" w:type="dxa"/>
          </w:tcPr>
          <w:p w14:paraId="32033220" w14:textId="77777777" w:rsidR="00823093" w:rsidRDefault="00823093" w:rsidP="00EB7940">
            <w:pPr>
              <w:jc w:val="left"/>
              <w:rPr>
                <w:sz w:val="28"/>
                <w:szCs w:val="28"/>
              </w:rPr>
            </w:pPr>
          </w:p>
        </w:tc>
      </w:tr>
      <w:tr w:rsidR="00823093" w14:paraId="5EF48A4F" w14:textId="77777777" w:rsidTr="00EB7940">
        <w:trPr>
          <w:cantSplit/>
          <w:trHeight w:val="454"/>
        </w:trPr>
        <w:tc>
          <w:tcPr>
            <w:tcW w:w="1633" w:type="dxa"/>
            <w:vMerge/>
          </w:tcPr>
          <w:p w14:paraId="7B35D3A3" w14:textId="77777777" w:rsidR="00823093" w:rsidRDefault="00823093" w:rsidP="00EB7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14:paraId="5B04FC10" w14:textId="77777777" w:rsidR="00823093" w:rsidRDefault="00823093" w:rsidP="00EB794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二级学院</w:t>
            </w:r>
          </w:p>
        </w:tc>
        <w:tc>
          <w:tcPr>
            <w:tcW w:w="1389" w:type="dxa"/>
            <w:gridSpan w:val="2"/>
          </w:tcPr>
          <w:p w14:paraId="6946E8B9" w14:textId="77777777" w:rsidR="00823093" w:rsidRDefault="00823093" w:rsidP="00EB794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05AE529" w14:textId="77777777" w:rsidR="00823093" w:rsidRDefault="00823093" w:rsidP="00EB794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1417" w:type="dxa"/>
          </w:tcPr>
          <w:p w14:paraId="1A163B93" w14:textId="77777777" w:rsidR="00823093" w:rsidRDefault="00823093" w:rsidP="00EB794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61F83C89" w14:textId="77777777" w:rsidR="00823093" w:rsidRDefault="00823093" w:rsidP="00EB794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2099" w:type="dxa"/>
          </w:tcPr>
          <w:p w14:paraId="0B372E36" w14:textId="77777777" w:rsidR="00823093" w:rsidRDefault="00823093" w:rsidP="00EB7940">
            <w:pPr>
              <w:ind w:firstLineChars="200" w:firstLine="560"/>
              <w:jc w:val="left"/>
              <w:rPr>
                <w:sz w:val="28"/>
                <w:szCs w:val="28"/>
              </w:rPr>
            </w:pPr>
          </w:p>
        </w:tc>
      </w:tr>
      <w:tr w:rsidR="00823093" w14:paraId="6F077696" w14:textId="77777777" w:rsidTr="00EB7940">
        <w:trPr>
          <w:cantSplit/>
          <w:trHeight w:val="454"/>
        </w:trPr>
        <w:tc>
          <w:tcPr>
            <w:tcW w:w="1633" w:type="dxa"/>
            <w:vMerge/>
          </w:tcPr>
          <w:p w14:paraId="666AD77B" w14:textId="77777777" w:rsidR="00823093" w:rsidRDefault="00823093" w:rsidP="00EB7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14:paraId="2BD98145" w14:textId="77777777" w:rsidR="00823093" w:rsidRDefault="00823093" w:rsidP="00EB794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原协议书编号</w:t>
            </w:r>
          </w:p>
        </w:tc>
        <w:tc>
          <w:tcPr>
            <w:tcW w:w="2094" w:type="dxa"/>
            <w:gridSpan w:val="2"/>
          </w:tcPr>
          <w:p w14:paraId="52410A02" w14:textId="77777777" w:rsidR="00823093" w:rsidRDefault="00823093" w:rsidP="00EB794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</w:tcPr>
          <w:p w14:paraId="2429D5AE" w14:textId="77777777" w:rsidR="00823093" w:rsidRDefault="00823093" w:rsidP="00EB794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928" w:type="dxa"/>
            <w:gridSpan w:val="2"/>
          </w:tcPr>
          <w:p w14:paraId="73F73DB6" w14:textId="77777777" w:rsidR="00823093" w:rsidRDefault="00823093" w:rsidP="00EB7940">
            <w:pPr>
              <w:jc w:val="left"/>
              <w:rPr>
                <w:sz w:val="28"/>
                <w:szCs w:val="28"/>
              </w:rPr>
            </w:pPr>
          </w:p>
        </w:tc>
      </w:tr>
      <w:tr w:rsidR="00823093" w14:paraId="41A40189" w14:textId="77777777" w:rsidTr="00EB7940">
        <w:trPr>
          <w:cantSplit/>
          <w:trHeight w:val="454"/>
        </w:trPr>
        <w:tc>
          <w:tcPr>
            <w:tcW w:w="1633" w:type="dxa"/>
            <w:vMerge/>
          </w:tcPr>
          <w:p w14:paraId="0C5D41EB" w14:textId="77777777" w:rsidR="00823093" w:rsidRDefault="00823093" w:rsidP="00EB7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14:paraId="70B69DB9" w14:textId="77777777" w:rsidR="00823093" w:rsidRDefault="00823093" w:rsidP="00EB794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原签约单位</w:t>
            </w:r>
          </w:p>
        </w:tc>
        <w:tc>
          <w:tcPr>
            <w:tcW w:w="2094" w:type="dxa"/>
            <w:gridSpan w:val="2"/>
          </w:tcPr>
          <w:p w14:paraId="28CDBBBE" w14:textId="77777777" w:rsidR="00823093" w:rsidRDefault="00823093" w:rsidP="00EB794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</w:tcPr>
          <w:p w14:paraId="77A83379" w14:textId="77777777" w:rsidR="00823093" w:rsidRDefault="00823093" w:rsidP="00EB794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新签约单位</w:t>
            </w:r>
          </w:p>
        </w:tc>
        <w:tc>
          <w:tcPr>
            <w:tcW w:w="2928" w:type="dxa"/>
            <w:gridSpan w:val="2"/>
          </w:tcPr>
          <w:p w14:paraId="0ACBA5CB" w14:textId="77777777" w:rsidR="00823093" w:rsidRDefault="00823093" w:rsidP="00EB7940">
            <w:pPr>
              <w:jc w:val="left"/>
              <w:rPr>
                <w:sz w:val="28"/>
                <w:szCs w:val="28"/>
              </w:rPr>
            </w:pPr>
          </w:p>
        </w:tc>
      </w:tr>
      <w:tr w:rsidR="00823093" w14:paraId="3EC68B54" w14:textId="77777777" w:rsidTr="00EB7940">
        <w:trPr>
          <w:cantSplit/>
          <w:trHeight w:val="2724"/>
        </w:trPr>
        <w:tc>
          <w:tcPr>
            <w:tcW w:w="1633" w:type="dxa"/>
          </w:tcPr>
          <w:p w14:paraId="4BDBC5BA" w14:textId="77777777" w:rsidR="00823093" w:rsidRDefault="00823093" w:rsidP="00EB79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93D4C0F" w14:textId="77777777" w:rsidR="00823093" w:rsidRDefault="00823093" w:rsidP="00EB7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申请更换</w:t>
            </w:r>
          </w:p>
          <w:p w14:paraId="4F9BACF8" w14:textId="77777777" w:rsidR="00823093" w:rsidRDefault="00823093" w:rsidP="00EB7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原因</w:t>
            </w:r>
          </w:p>
        </w:tc>
        <w:tc>
          <w:tcPr>
            <w:tcW w:w="8903" w:type="dxa"/>
            <w:gridSpan w:val="8"/>
          </w:tcPr>
          <w:p w14:paraId="224797E9" w14:textId="77777777" w:rsidR="00823093" w:rsidRDefault="00823093" w:rsidP="00823093">
            <w:pPr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遗失（由本人向所在</w:t>
            </w:r>
            <w:r w:rsidRPr="002502AD">
              <w:rPr>
                <w:rFonts w:hint="eastAsia"/>
                <w:sz w:val="24"/>
              </w:rPr>
              <w:t>二级学院（部）</w:t>
            </w:r>
            <w:r>
              <w:rPr>
                <w:rFonts w:hint="eastAsia"/>
                <w:sz w:val="24"/>
              </w:rPr>
              <w:t>提出书面申请，详细说明遗失原因及过程，经</w:t>
            </w:r>
            <w:r w:rsidRPr="002502AD">
              <w:rPr>
                <w:rFonts w:hint="eastAsia"/>
                <w:sz w:val="24"/>
              </w:rPr>
              <w:t>二级学院（部）</w:t>
            </w:r>
            <w:r>
              <w:rPr>
                <w:rFonts w:hint="eastAsia"/>
                <w:sz w:val="24"/>
              </w:rPr>
              <w:t>书记审核并签署意见、加盖公章后，报学院招生就业处备案。由于遗失协议书造成的违约责任，由遗失者承担。）</w:t>
            </w:r>
          </w:p>
          <w:p w14:paraId="2F9B9C1D" w14:textId="77777777" w:rsidR="00823093" w:rsidRDefault="00823093" w:rsidP="00823093">
            <w:pPr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换领（破损、污损、书写错误</w:t>
            </w:r>
            <w:r>
              <w:rPr>
                <w:rFonts w:hint="eastAsia"/>
                <w:sz w:val="24"/>
              </w:rPr>
              <w:t>&lt;</w:t>
            </w:r>
            <w:r>
              <w:rPr>
                <w:rFonts w:hint="eastAsia"/>
                <w:sz w:val="24"/>
              </w:rPr>
              <w:t>单位未盖章</w:t>
            </w:r>
            <w:r>
              <w:rPr>
                <w:rFonts w:hint="eastAsia"/>
                <w:sz w:val="24"/>
              </w:rPr>
              <w:t>&gt;</w:t>
            </w:r>
            <w:r>
              <w:rPr>
                <w:rFonts w:hint="eastAsia"/>
                <w:sz w:val="24"/>
              </w:rPr>
              <w:t>，凭原协议书换领。）</w:t>
            </w:r>
          </w:p>
          <w:p w14:paraId="7FC0CF89" w14:textId="77777777" w:rsidR="00823093" w:rsidRDefault="00823093" w:rsidP="00823093">
            <w:pPr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解约（需出具原单位解约证明、新单位接收证明及原协议书</w:t>
            </w:r>
            <w:r>
              <w:rPr>
                <w:rFonts w:hint="eastAsia"/>
                <w:sz w:val="24"/>
              </w:rPr>
              <w:t>&lt;</w:t>
            </w:r>
            <w:r>
              <w:rPr>
                <w:rFonts w:hint="eastAsia"/>
                <w:sz w:val="24"/>
              </w:rPr>
              <w:t>一式三份</w:t>
            </w:r>
            <w:r>
              <w:rPr>
                <w:rFonts w:hint="eastAsia"/>
                <w:sz w:val="24"/>
              </w:rPr>
              <w:t>&gt;</w:t>
            </w:r>
            <w:r>
              <w:rPr>
                <w:rFonts w:hint="eastAsia"/>
                <w:sz w:val="24"/>
              </w:rPr>
              <w:t>，领取新就业协议书。）</w:t>
            </w:r>
          </w:p>
          <w:p w14:paraId="22E6B428" w14:textId="77777777" w:rsidR="00823093" w:rsidRDefault="00823093" w:rsidP="00EB7940">
            <w:pPr>
              <w:jc w:val="left"/>
              <w:rPr>
                <w:sz w:val="24"/>
              </w:rPr>
            </w:pPr>
          </w:p>
          <w:p w14:paraId="079A1FE7" w14:textId="77777777" w:rsidR="00823093" w:rsidRDefault="00823093" w:rsidP="00EB7940">
            <w:pPr>
              <w:ind w:left="4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23093" w14:paraId="73641C77" w14:textId="77777777" w:rsidTr="00EB7940">
        <w:trPr>
          <w:cantSplit/>
          <w:trHeight w:val="2456"/>
        </w:trPr>
        <w:tc>
          <w:tcPr>
            <w:tcW w:w="1633" w:type="dxa"/>
          </w:tcPr>
          <w:p w14:paraId="61DBE803" w14:textId="77777777" w:rsidR="00823093" w:rsidRDefault="00823093" w:rsidP="00EB79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609467" w14:textId="77777777" w:rsidR="00823093" w:rsidRDefault="00823093" w:rsidP="00EB7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所属二级学院意见</w:t>
            </w:r>
          </w:p>
        </w:tc>
        <w:tc>
          <w:tcPr>
            <w:tcW w:w="8903" w:type="dxa"/>
            <w:gridSpan w:val="8"/>
          </w:tcPr>
          <w:p w14:paraId="302A210A" w14:textId="77777777" w:rsidR="00823093" w:rsidRDefault="00823093" w:rsidP="00EB7940">
            <w:pPr>
              <w:jc w:val="left"/>
              <w:rPr>
                <w:sz w:val="28"/>
                <w:szCs w:val="28"/>
              </w:rPr>
            </w:pPr>
          </w:p>
          <w:p w14:paraId="5B424C81" w14:textId="77777777" w:rsidR="00823093" w:rsidRDefault="00823093" w:rsidP="00EB7940">
            <w:pPr>
              <w:tabs>
                <w:tab w:val="left" w:pos="6558"/>
              </w:tabs>
              <w:ind w:firstLineChars="2100" w:firstLine="5040"/>
              <w:jc w:val="left"/>
              <w:rPr>
                <w:sz w:val="24"/>
              </w:rPr>
            </w:pPr>
          </w:p>
          <w:p w14:paraId="197DE2D5" w14:textId="77777777" w:rsidR="00823093" w:rsidRDefault="00823093" w:rsidP="00EB7940">
            <w:pPr>
              <w:tabs>
                <w:tab w:val="left" w:pos="6558"/>
              </w:tabs>
              <w:ind w:firstLineChars="2100" w:firstLine="50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  <w:p w14:paraId="0D73C36C" w14:textId="77777777" w:rsidR="00823093" w:rsidRDefault="00823093" w:rsidP="00EB7940">
            <w:pPr>
              <w:tabs>
                <w:tab w:val="left" w:pos="6558"/>
              </w:tabs>
              <w:ind w:firstLineChars="2100" w:firstLine="5040"/>
              <w:jc w:val="left"/>
              <w:rPr>
                <w:sz w:val="24"/>
              </w:rPr>
            </w:pPr>
          </w:p>
          <w:p w14:paraId="2D1CC8FF" w14:textId="77777777" w:rsidR="00823093" w:rsidRDefault="00823093" w:rsidP="00EB7940">
            <w:pPr>
              <w:tabs>
                <w:tab w:val="left" w:pos="6558"/>
              </w:tabs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14:paraId="4457B268" w14:textId="77777777" w:rsidR="00823093" w:rsidRDefault="00823093" w:rsidP="00EB7940">
            <w:pPr>
              <w:tabs>
                <w:tab w:val="left" w:pos="6558"/>
              </w:tabs>
              <w:ind w:firstLineChars="2300" w:firstLine="55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23093" w14:paraId="267ABAF0" w14:textId="77777777" w:rsidTr="00EB7940">
        <w:trPr>
          <w:cantSplit/>
          <w:trHeight w:val="1652"/>
        </w:trPr>
        <w:tc>
          <w:tcPr>
            <w:tcW w:w="1633" w:type="dxa"/>
          </w:tcPr>
          <w:p w14:paraId="62A4F584" w14:textId="77777777" w:rsidR="00823093" w:rsidRDefault="00823093" w:rsidP="00EB7940">
            <w:pPr>
              <w:rPr>
                <w:b/>
                <w:bCs/>
                <w:sz w:val="28"/>
                <w:szCs w:val="28"/>
              </w:rPr>
            </w:pPr>
          </w:p>
          <w:p w14:paraId="6D6BC58E" w14:textId="77777777" w:rsidR="00823093" w:rsidRDefault="00823093" w:rsidP="00EB7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招生就业</w:t>
            </w: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8903" w:type="dxa"/>
            <w:gridSpan w:val="8"/>
          </w:tcPr>
          <w:p w14:paraId="5A86DB69" w14:textId="77777777" w:rsidR="00823093" w:rsidRDefault="00823093" w:rsidP="00EB7940">
            <w:pPr>
              <w:jc w:val="left"/>
              <w:rPr>
                <w:sz w:val="28"/>
                <w:szCs w:val="28"/>
              </w:rPr>
            </w:pPr>
          </w:p>
          <w:p w14:paraId="029C2AAF" w14:textId="77777777" w:rsidR="00823093" w:rsidRDefault="00823093" w:rsidP="00EB7940">
            <w:pPr>
              <w:tabs>
                <w:tab w:val="left" w:pos="6342"/>
              </w:tabs>
              <w:ind w:firstLineChars="2300" w:firstLine="55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 w14:paraId="3C1E1F64" w14:textId="77777777" w:rsidR="00823093" w:rsidRDefault="00823093" w:rsidP="00EB7940">
            <w:pPr>
              <w:tabs>
                <w:tab w:val="left" w:pos="6342"/>
              </w:tabs>
              <w:jc w:val="left"/>
              <w:rPr>
                <w:sz w:val="24"/>
              </w:rPr>
            </w:pPr>
          </w:p>
          <w:p w14:paraId="6AA7126C" w14:textId="77777777" w:rsidR="00823093" w:rsidRDefault="00823093" w:rsidP="00EB7940">
            <w:pPr>
              <w:tabs>
                <w:tab w:val="left" w:pos="6342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23093" w14:paraId="6674760E" w14:textId="77777777" w:rsidTr="00EB7940">
        <w:trPr>
          <w:cantSplit/>
          <w:trHeight w:val="1968"/>
        </w:trPr>
        <w:tc>
          <w:tcPr>
            <w:tcW w:w="1633" w:type="dxa"/>
          </w:tcPr>
          <w:p w14:paraId="4D624CC6" w14:textId="77777777" w:rsidR="00823093" w:rsidRDefault="00823093" w:rsidP="00EB79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F281BA0" w14:textId="77777777" w:rsidR="00823093" w:rsidRDefault="00823093" w:rsidP="00EB79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注意事项</w:t>
            </w:r>
          </w:p>
        </w:tc>
        <w:tc>
          <w:tcPr>
            <w:tcW w:w="8903" w:type="dxa"/>
            <w:gridSpan w:val="8"/>
          </w:tcPr>
          <w:p w14:paraId="50B89ED8" w14:textId="77777777" w:rsidR="00823093" w:rsidRDefault="00823093" w:rsidP="00EB7940">
            <w:pPr>
              <w:jc w:val="left"/>
              <w:rPr>
                <w:sz w:val="24"/>
              </w:rPr>
            </w:pPr>
          </w:p>
          <w:p w14:paraId="55B29684" w14:textId="77777777" w:rsidR="00823093" w:rsidRDefault="00823093" w:rsidP="00EB794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、填写更换协议书申请表时应保证为申请人本人意愿行为，并自愿承担更换后的一切后果。</w:t>
            </w:r>
          </w:p>
          <w:p w14:paraId="3F451BD2" w14:textId="77777777" w:rsidR="00823093" w:rsidRDefault="00823093" w:rsidP="00EB794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、更换协议书申请按规定由本人申请并填写，若因特殊原因需他人代为填写的，请附委托书、学生证或身份证复印件。</w:t>
            </w:r>
          </w:p>
          <w:p w14:paraId="59492745" w14:textId="77777777" w:rsidR="00823093" w:rsidRDefault="00823093" w:rsidP="00EB794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、保证填写内容真实有效，不包含虚假信息。</w:t>
            </w:r>
          </w:p>
        </w:tc>
      </w:tr>
      <w:tr w:rsidR="00823093" w14:paraId="1F2159E0" w14:textId="77777777" w:rsidTr="00EB7940">
        <w:trPr>
          <w:cantSplit/>
          <w:trHeight w:val="454"/>
        </w:trPr>
        <w:tc>
          <w:tcPr>
            <w:tcW w:w="10536" w:type="dxa"/>
            <w:gridSpan w:val="9"/>
          </w:tcPr>
          <w:p w14:paraId="1CE1D7D2" w14:textId="77777777" w:rsidR="00823093" w:rsidRDefault="00823093" w:rsidP="00EB794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新协议书编号：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本人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代领人签字：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14:paraId="295E1CDA" w14:textId="77777777" w:rsidR="00F31E9B" w:rsidRDefault="00F31E9B" w:rsidP="00823093">
      <w:pPr>
        <w:jc w:val="left"/>
      </w:pPr>
    </w:p>
    <w:sectPr w:rsidR="00F31E9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58D0" w14:textId="77777777" w:rsidR="002C4B81" w:rsidRDefault="002C4B81">
      <w:r>
        <w:separator/>
      </w:r>
    </w:p>
  </w:endnote>
  <w:endnote w:type="continuationSeparator" w:id="0">
    <w:p w14:paraId="49A8326C" w14:textId="77777777" w:rsidR="002C4B81" w:rsidRDefault="002C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7EE8" w14:textId="77777777" w:rsidR="002C4B81" w:rsidRDefault="002C4B81">
      <w:r>
        <w:separator/>
      </w:r>
    </w:p>
  </w:footnote>
  <w:footnote w:type="continuationSeparator" w:id="0">
    <w:p w14:paraId="61FA6A8B" w14:textId="77777777" w:rsidR="002C4B81" w:rsidRDefault="002C4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5D87" w14:textId="77777777" w:rsidR="00F31E9B" w:rsidRDefault="00F31E9B">
    <w:pPr>
      <w:pStyle w:val="a4"/>
      <w:jc w:val="cent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45A0E4"/>
    <w:multiLevelType w:val="singleLevel"/>
    <w:tmpl w:val="A945A0E4"/>
    <w:lvl w:ilvl="0">
      <w:start w:val="1"/>
      <w:numFmt w:val="decimal"/>
      <w:suff w:val="nothing"/>
      <w:lvlText w:val="%1、"/>
      <w:lvlJc w:val="left"/>
      <w:pPr>
        <w:ind w:left="425" w:firstLine="0"/>
      </w:pPr>
    </w:lvl>
  </w:abstractNum>
  <w:abstractNum w:abstractNumId="1" w15:restartNumberingAfterBreak="0">
    <w:nsid w:val="3DAC22AE"/>
    <w:multiLevelType w:val="singleLevel"/>
    <w:tmpl w:val="A945A0E4"/>
    <w:lvl w:ilvl="0">
      <w:start w:val="1"/>
      <w:numFmt w:val="decimal"/>
      <w:suff w:val="nothing"/>
      <w:lvlText w:val="%1、"/>
      <w:lvlJc w:val="left"/>
      <w:pPr>
        <w:ind w:left="425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evenAndOddHeaders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5659EE"/>
    <w:rsid w:val="001D47EB"/>
    <w:rsid w:val="002502AD"/>
    <w:rsid w:val="002A78A6"/>
    <w:rsid w:val="002C4B81"/>
    <w:rsid w:val="003B1698"/>
    <w:rsid w:val="0052700C"/>
    <w:rsid w:val="00546262"/>
    <w:rsid w:val="005561F5"/>
    <w:rsid w:val="006254CD"/>
    <w:rsid w:val="0071775A"/>
    <w:rsid w:val="007C7B25"/>
    <w:rsid w:val="007E0EFA"/>
    <w:rsid w:val="007E4E13"/>
    <w:rsid w:val="00823093"/>
    <w:rsid w:val="0085415F"/>
    <w:rsid w:val="009B7AB2"/>
    <w:rsid w:val="00BC11EB"/>
    <w:rsid w:val="00C65E0F"/>
    <w:rsid w:val="00CA2448"/>
    <w:rsid w:val="00D3117A"/>
    <w:rsid w:val="00F31E9B"/>
    <w:rsid w:val="00F5446D"/>
    <w:rsid w:val="00F9083D"/>
    <w:rsid w:val="047166F7"/>
    <w:rsid w:val="0F926B0A"/>
    <w:rsid w:val="16F060F3"/>
    <w:rsid w:val="2DAF0212"/>
    <w:rsid w:val="2DBF4674"/>
    <w:rsid w:val="3B2A591D"/>
    <w:rsid w:val="3F5659EE"/>
    <w:rsid w:val="5D847B4E"/>
    <w:rsid w:val="5D8B663F"/>
    <w:rsid w:val="676A4EED"/>
    <w:rsid w:val="6D535020"/>
    <w:rsid w:val="78145BB9"/>
    <w:rsid w:val="79381D8E"/>
    <w:rsid w:val="798303C2"/>
    <w:rsid w:val="7DA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9A76AE0"/>
  <w15:docId w15:val="{FDB5A9FF-2630-4659-B372-460B3D7E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e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13</TotalTime>
  <Pages>1</Pages>
  <Words>136</Words>
  <Characters>781</Characters>
  <Application>Microsoft Office Word</Application>
  <DocSecurity>0</DocSecurity>
  <Lines>6</Lines>
  <Paragraphs>1</Paragraphs>
  <ScaleCrop>false</ScaleCrop>
  <Company>HP Inc.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｡･㉨･)っ♡　喜欢你♪</dc:creator>
  <cp:lastModifiedBy>彭虹</cp:lastModifiedBy>
  <cp:revision>9</cp:revision>
  <dcterms:created xsi:type="dcterms:W3CDTF">2020-11-24T01:50:00Z</dcterms:created>
  <dcterms:modified xsi:type="dcterms:W3CDTF">2021-09-19T10:40:00Z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